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8A25" w14:textId="77777777" w:rsidR="00D937D4" w:rsidRDefault="00D937D4" w:rsidP="00D937D4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Roma, 04 giugno 2021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</w:t>
      </w:r>
      <w:r w:rsidRPr="00EE1738">
        <w:rPr>
          <w:rFonts w:asciiTheme="minorHAnsi" w:hAnsiTheme="minorHAnsi" w:cstheme="minorHAnsi"/>
          <w:b/>
          <w:bCs/>
        </w:rPr>
        <w:t>Comunicato stampa</w:t>
      </w:r>
    </w:p>
    <w:p w14:paraId="15D77779" w14:textId="77777777" w:rsidR="00D937D4" w:rsidRPr="00EE1738" w:rsidRDefault="00D937D4" w:rsidP="00D937D4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60F221F" w14:textId="77777777" w:rsidR="00D937D4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Dalla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Pet</w:t>
      </w:r>
      <w:proofErr w:type="spellEnd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Therap</w:t>
      </w:r>
      <w:r w:rsidRPr="00EE173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y</w:t>
      </w:r>
      <w:proofErr w:type="spellEnd"/>
      <w:r w:rsidRPr="00EE173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all’antincendio boschivo, fino alle operazioni di primo soccorso</w:t>
      </w:r>
    </w:p>
    <w:p w14:paraId="0D9CA57B" w14:textId="77777777" w:rsidR="00D937D4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Formazione gratuita e volontaria per tutti con il progetto “Lavori in corso”</w:t>
      </w:r>
    </w:p>
    <w:p w14:paraId="4D850539" w14:textId="77777777" w:rsidR="00D937D4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032635A0" w14:textId="77777777" w:rsidR="00D937D4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Domenica 6 giugno a Roma </w:t>
      </w:r>
    </w:p>
    <w:p w14:paraId="6BE3ED66" w14:textId="77777777" w:rsidR="00D937D4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Presso il Parco Regionale del Pineto dalle 9.00 alle 18.00</w:t>
      </w:r>
    </w:p>
    <w:p w14:paraId="22175DB1" w14:textId="77777777" w:rsidR="00D937D4" w:rsidRPr="00EE1738" w:rsidRDefault="00D937D4" w:rsidP="00D937D4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75720E9D" w14:textId="77777777" w:rsidR="00D937D4" w:rsidRDefault="00D937D4" w:rsidP="00D937D4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Una </w:t>
      </w:r>
      <w:r w:rsidRPr="00EE1738">
        <w:rPr>
          <w:rFonts w:asciiTheme="minorHAnsi" w:hAnsiTheme="minorHAnsi" w:cstheme="minorHAnsi"/>
          <w:sz w:val="24"/>
          <w:szCs w:val="24"/>
          <w:shd w:val="clear" w:color="auto" w:fill="FFFFFF"/>
        </w:rPr>
        <w:t>giornata di attività dimostrative e formative gratuite e aperte a tutta la popolazione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EE173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Domenica 6 Giugno 2021</w:t>
      </w:r>
      <w:r w:rsidRPr="00EE1738">
        <w:rPr>
          <w:rFonts w:asciiTheme="minorHAnsi" w:hAnsiTheme="minorHAnsi" w:cstheme="minorHAnsi"/>
          <w:b/>
          <w:sz w:val="24"/>
          <w:szCs w:val="24"/>
        </w:rPr>
        <w:t>, dalle 09.00 alle 18.00, presso il Parco Regionale urbano del Pineto</w:t>
      </w:r>
      <w:r w:rsidRPr="00EE1738">
        <w:rPr>
          <w:rFonts w:asciiTheme="minorHAnsi" w:hAnsiTheme="minorHAnsi" w:cstheme="minorHAnsi"/>
          <w:sz w:val="24"/>
          <w:szCs w:val="24"/>
        </w:rPr>
        <w:t xml:space="preserve">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(entrata Pineta Sacchetti</w:t>
      </w:r>
      <w:r w:rsidRPr="00EE1738">
        <w:rPr>
          <w:rFonts w:asciiTheme="minorHAnsi" w:hAnsiTheme="minorHAnsi" w:cstheme="minorHAnsi"/>
          <w:sz w:val="24"/>
          <w:szCs w:val="24"/>
        </w:rPr>
        <w:t>,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prospicente al civico 119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), adulti e bambini, famiglie e amici, sono invitati a partecipare alle attività del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progetto di rigenerazione ambientale, sociale e culturale “</w:t>
      </w:r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Lavori in corso, adottiamo la città”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 con la presentazione delle opportunità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formative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gli abitanti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 quartiere romano di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Montespaccato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14:paraId="33A78988" w14:textId="77777777" w:rsidR="00D937D4" w:rsidRPr="00EE1738" w:rsidRDefault="00D937D4" w:rsidP="00D937D4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D5400D8" w14:textId="77777777" w:rsidR="00D937D4" w:rsidRPr="00687335" w:rsidRDefault="00D937D4" w:rsidP="00D937D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“Questa giornata è emblematica dell'impegno che il partenariato del progetto Lavori in Corso, sta </w:t>
      </w:r>
      <w:proofErr w:type="gramStart"/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mettendo in campo</w:t>
      </w:r>
      <w:proofErr w:type="gramEnd"/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 – dichiara </w:t>
      </w:r>
      <w:r w:rsidRPr="0068733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it-IT"/>
        </w:rPr>
        <w:t>Nicola Corona</w:t>
      </w:r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project</w:t>
      </w:r>
      <w:proofErr w:type="spellEnd"/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 manager del progetto Lavori in Corso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-adottiamo la città</w:t>
      </w:r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 xml:space="preserve"> - Infatti, sono numerosissime le iniziative ed attività che stiamo attuando per coinvolgere sia i minori, che le loro famiglie ma anche il mondo delle istituzioni e delle associazioni locali al fine di realizzare un </w:t>
      </w:r>
      <w:r w:rsidRPr="0068733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it-IT"/>
        </w:rPr>
        <w:t>efficace contrasto alla povertà educativa</w:t>
      </w:r>
      <w:r w:rsidRPr="00687335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it-IT"/>
        </w:rPr>
        <w:t>"</w:t>
      </w:r>
    </w:p>
    <w:p w14:paraId="5AB14186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it-IT"/>
        </w:rPr>
      </w:pPr>
    </w:p>
    <w:p w14:paraId="5D2B9076" w14:textId="77777777" w:rsidR="00D937D4" w:rsidRDefault="00D937D4" w:rsidP="00D937D4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Durante la giornata, fra le ore </w:t>
      </w:r>
      <w:proofErr w:type="spellStart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ore</w:t>
      </w:r>
      <w:proofErr w:type="spellEnd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9:00 e le ore 18:00,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verranno sviluppate, gratuitamente, per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tutti i presenti tra cittadini, fruitori del Parco e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gli operatori ed i volontari della Pubblica Assistenza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Praesidium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Roma, una serie di iniziative di tipo dimostrativo e formativo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tra cui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interventi assistiti con animali (cd. </w:t>
      </w:r>
      <w:proofErr w:type="spellStart"/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Pet</w:t>
      </w:r>
      <w:proofErr w:type="spellEnd"/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proofErr w:type="spellStart"/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therapy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),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attivita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̀ formative sul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</w:t>
      </w:r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operazioni di primo soccorso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attività̀ formative addestrative di </w:t>
      </w:r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prevenzione del rischio </w:t>
      </w:r>
      <w:proofErr w:type="gramStart"/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anti incendio</w:t>
      </w:r>
      <w:proofErr w:type="gramEnd"/>
      <w:r w:rsidRPr="007178BF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boschivo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6B51F673" w14:textId="77777777" w:rsidR="00D937D4" w:rsidRPr="00EE1738" w:rsidRDefault="00D937D4" w:rsidP="00D937D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2689615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Il progetto “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Lavori in Corso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– Adottiamo la città”, realizzato con il contributo di </w:t>
      </w:r>
      <w:r w:rsidRPr="00EE1738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Impresa sociale con i bambini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nell’ambito del fondo per il contrasto della povertà educativa minorile, e con la collaborazione dei partner di progetto: Legambiente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Onlus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 veste di beneficiario,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Anpas Lazio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Università La sapienza, </w:t>
      </w:r>
      <w:proofErr w:type="spellStart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EuroUsc</w:t>
      </w:r>
      <w:proofErr w:type="spellEnd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s.r.l., </w:t>
      </w:r>
      <w:proofErr w:type="spellStart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Disamis</w:t>
      </w:r>
      <w:proofErr w:type="spellEnd"/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s.r.l.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insieme a 5 scuole di altrettanti territori italiani, tra cui </w:t>
      </w:r>
      <w:r w:rsidRPr="008F287D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l’Istituto Comprensivo “Cornelia 73” di </w:t>
      </w:r>
      <w:proofErr w:type="spellStart"/>
      <w:r w:rsidRPr="008F287D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Montespaccato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– Roma, affronta il problema della povertà educativa e sociale in alcune aree del nostro Paese. </w:t>
      </w:r>
    </w:p>
    <w:p w14:paraId="41528AA8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progetto innovativo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che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mette al centro i minori e le loro famiglie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protagonisti diretti e indiretti della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rigenerazione sociale, culturale e ambientale del proprio quartiere,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tramite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“l’adozione” della propria scuola e del proprio territorio e attraverso corsi e servizi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come il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pedibus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trasporti sociali,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gli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sportelli di aiuto alle famiglie,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attività di recupero di aree verdi e orti urbani,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lo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sviluppo di competenze digitali e discipline STEM,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campi estivi,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webinar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formativi destinati ai ragazzi, alle famiglie e alla comunità educante.</w:t>
      </w:r>
    </w:p>
    <w:p w14:paraId="169E1F82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4B2B74D9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L’emergenza Covid-19 ha reso ancora più necessario offrire servizi e creare vere opportunità per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tutti e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contribuire a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mitigare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le situazioni di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povertà educativa e sociale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in cui è possibile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lastRenderedPageBreak/>
        <w:t>trovarsi,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 l’obiettivo finale di render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i più giovani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veri </w:t>
      </w:r>
      <w:r w:rsidRPr="00EE173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protagonisti della rigenerazione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sociale del proprio quartiere</w:t>
      </w:r>
    </w:p>
    <w:p w14:paraId="5D2E92A1" w14:textId="77777777" w:rsidR="00D937D4" w:rsidRPr="00EE1738" w:rsidRDefault="00D937D4" w:rsidP="00D937D4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Domenica 6 </w:t>
      </w:r>
      <w:proofErr w:type="gramStart"/>
      <w:r w:rsidRPr="00EE173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Giugno</w:t>
      </w:r>
      <w:proofErr w:type="gramEnd"/>
      <w:r w:rsidRPr="00EE173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2020</w:t>
      </w:r>
      <w:r w:rsidRPr="00EE1738">
        <w:rPr>
          <w:rFonts w:asciiTheme="minorHAnsi" w:hAnsiTheme="minorHAnsi" w:cstheme="minorHAnsi"/>
          <w:b/>
          <w:sz w:val="24"/>
          <w:szCs w:val="24"/>
        </w:rPr>
        <w:t xml:space="preserve"> vi aspettiamo dalle 09.00 alle 18.00 presso il Parco Regionale urbano del Pineto</w:t>
      </w:r>
      <w:r w:rsidRPr="00EE1738">
        <w:rPr>
          <w:rFonts w:asciiTheme="minorHAnsi" w:hAnsiTheme="minorHAnsi" w:cstheme="minorHAnsi"/>
          <w:sz w:val="24"/>
          <w:szCs w:val="24"/>
        </w:rPr>
        <w:t xml:space="preserve">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(entrata Pineta Sacchetti</w:t>
      </w:r>
      <w:r w:rsidRPr="00EE1738">
        <w:rPr>
          <w:rFonts w:asciiTheme="minorHAnsi" w:hAnsiTheme="minorHAnsi" w:cstheme="minorHAnsi"/>
          <w:sz w:val="24"/>
          <w:szCs w:val="24"/>
        </w:rPr>
        <w:t xml:space="preserve">, 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su Via di Pineta Sacchetti, prospicente al civico 119)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5EBC169C" w14:textId="77777777" w:rsidR="00D937D4" w:rsidRPr="00EE1738" w:rsidRDefault="00D937D4" w:rsidP="00D937D4">
      <w:pPr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eastAsia="it-IT"/>
        </w:rPr>
      </w:pPr>
    </w:p>
    <w:p w14:paraId="70BC3CA1" w14:textId="77777777" w:rsidR="00D937D4" w:rsidRPr="00EE1738" w:rsidRDefault="00D937D4" w:rsidP="00D937D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06EE427" w14:textId="77777777" w:rsidR="00D937D4" w:rsidRDefault="00D937D4" w:rsidP="00D937D4">
      <w:pPr>
        <w:widowControl/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Durante l’attività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verrà garantito il rispetto delle norme di sicurezza per contrastare il rischio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Covid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-19 (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DPCDM Misure urgenti in materia di contenimento e gestione dell’emergenza epidemiologica da COVID-19, indicazioni di sicurezza in materia di Protezione Civile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)</w:t>
      </w: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393362CB" w14:textId="77777777" w:rsidR="00D937D4" w:rsidRPr="00EE1738" w:rsidRDefault="00D937D4" w:rsidP="00D937D4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361C930" w14:textId="77777777" w:rsidR="00D937D4" w:rsidRPr="00EE1738" w:rsidRDefault="00D937D4" w:rsidP="00D937D4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Ufficio Stampa Lavori in Corso Roma </w:t>
      </w:r>
      <w:proofErr w:type="spellStart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>Montespaccato</w:t>
      </w:r>
      <w:proofErr w:type="spellEnd"/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: </w:t>
      </w:r>
    </w:p>
    <w:p w14:paraId="596FE14C" w14:textId="516051A2" w:rsidR="00D937D4" w:rsidRPr="00EE1738" w:rsidRDefault="00D937D4" w:rsidP="00D937D4">
      <w:pPr>
        <w:jc w:val="center"/>
        <w:rPr>
          <w:rFonts w:asciiTheme="minorHAnsi" w:hAnsiTheme="minorHAnsi" w:cstheme="minorHAnsi"/>
          <w:sz w:val="24"/>
          <w:szCs w:val="24"/>
        </w:rPr>
      </w:pPr>
      <w:r w:rsidRPr="00EE173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Maria Domenica Boiano, </w:t>
      </w:r>
      <w:r w:rsidRPr="00D937D4">
        <w:rPr>
          <w:rFonts w:asciiTheme="minorHAnsi" w:eastAsia="Times New Roman" w:hAnsiTheme="minorHAnsi" w:cstheme="minorHAnsi"/>
          <w:sz w:val="24"/>
          <w:szCs w:val="24"/>
          <w:lang w:eastAsia="it-IT"/>
        </w:rPr>
        <w:t>m.boiano@legambientelazio.it</w:t>
      </w:r>
    </w:p>
    <w:p w14:paraId="0B6E71BB" w14:textId="77777777" w:rsidR="00DE1DAC" w:rsidRDefault="00DE1DAC"/>
    <w:sectPr w:rsidR="00DE1DA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42F9" w14:textId="77777777" w:rsidR="002920A6" w:rsidRDefault="002920A6" w:rsidP="005D7240">
      <w:r>
        <w:separator/>
      </w:r>
    </w:p>
  </w:endnote>
  <w:endnote w:type="continuationSeparator" w:id="0">
    <w:p w14:paraId="578EAEE6" w14:textId="77777777" w:rsidR="002920A6" w:rsidRDefault="002920A6" w:rsidP="005D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F5F5" w14:textId="77777777" w:rsidR="005D7240" w:rsidRDefault="005D724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43C41" wp14:editId="3DF8475B">
          <wp:simplePos x="0" y="0"/>
          <wp:positionH relativeFrom="page">
            <wp:posOffset>-27580</wp:posOffset>
          </wp:positionH>
          <wp:positionV relativeFrom="page">
            <wp:posOffset>9304020</wp:posOffset>
          </wp:positionV>
          <wp:extent cx="7580905" cy="1383665"/>
          <wp:effectExtent l="0" t="0" r="1270" b="6985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C_footer_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98" cy="1386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5F1F" w14:textId="77777777" w:rsidR="002920A6" w:rsidRDefault="002920A6" w:rsidP="005D7240">
      <w:r>
        <w:separator/>
      </w:r>
    </w:p>
  </w:footnote>
  <w:footnote w:type="continuationSeparator" w:id="0">
    <w:p w14:paraId="62267E9F" w14:textId="77777777" w:rsidR="002920A6" w:rsidRDefault="002920A6" w:rsidP="005D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5840" w14:textId="77777777" w:rsidR="005D7240" w:rsidRDefault="005D724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11A73" wp14:editId="4DF06A8B">
          <wp:simplePos x="0" y="0"/>
          <wp:positionH relativeFrom="page">
            <wp:align>left</wp:align>
          </wp:positionH>
          <wp:positionV relativeFrom="page">
            <wp:posOffset>76200</wp:posOffset>
          </wp:positionV>
          <wp:extent cx="7551420" cy="1220701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C_header_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2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D4"/>
    <w:rsid w:val="00050A8B"/>
    <w:rsid w:val="001024F0"/>
    <w:rsid w:val="001C2169"/>
    <w:rsid w:val="002920A6"/>
    <w:rsid w:val="005432BA"/>
    <w:rsid w:val="005D7240"/>
    <w:rsid w:val="007A60F3"/>
    <w:rsid w:val="008000F3"/>
    <w:rsid w:val="009D6B5C"/>
    <w:rsid w:val="00D937D4"/>
    <w:rsid w:val="00DE1DAC"/>
    <w:rsid w:val="00E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29F4"/>
  <w15:chartTrackingRefBased/>
  <w15:docId w15:val="{73DBDC77-0835-E144-93B6-BF32CD33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7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240"/>
  </w:style>
  <w:style w:type="paragraph" w:styleId="Pidipagina">
    <w:name w:val="footer"/>
    <w:basedOn w:val="Normale"/>
    <w:link w:val="PidipaginaCarattere"/>
    <w:uiPriority w:val="99"/>
    <w:unhideWhenUsed/>
    <w:rsid w:val="005D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240"/>
  </w:style>
  <w:style w:type="paragraph" w:styleId="NormaleWeb">
    <w:name w:val="Normal (Web)"/>
    <w:basedOn w:val="Normale"/>
    <w:uiPriority w:val="99"/>
    <w:unhideWhenUsed/>
    <w:rsid w:val="00D937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quercini/Library/Group%20Containers/UBF8T346G9.Office/User%20Content.localized/Templates.localized/Carta%20intestata%20LIN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LINC.dotx</Template>
  <TotalTime>2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Quercini</cp:lastModifiedBy>
  <cp:revision>1</cp:revision>
  <dcterms:created xsi:type="dcterms:W3CDTF">2021-06-04T09:23:00Z</dcterms:created>
  <dcterms:modified xsi:type="dcterms:W3CDTF">2021-06-04T09:26:00Z</dcterms:modified>
</cp:coreProperties>
</file>